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01" w:rsidRPr="00A21C23" w:rsidRDefault="00FA0C01" w:rsidP="00D32E0D">
      <w:pPr>
        <w:rPr>
          <w:rFonts w:ascii="Segoe UI" w:hAnsi="Segoe UI" w:cs="Segoe UI"/>
          <w:b/>
          <w:szCs w:val="24"/>
        </w:rPr>
      </w:pPr>
    </w:p>
    <w:p w:rsidR="007318B9" w:rsidRPr="00A21C23" w:rsidRDefault="007318B9" w:rsidP="00D32E0D">
      <w:pPr>
        <w:jc w:val="center"/>
        <w:rPr>
          <w:rFonts w:ascii="Segoe UI" w:hAnsi="Segoe UI" w:cs="Segoe UI"/>
          <w:b/>
          <w:szCs w:val="24"/>
        </w:rPr>
      </w:pPr>
      <w:r w:rsidRPr="00A21C23">
        <w:rPr>
          <w:rFonts w:ascii="Segoe UI" w:hAnsi="Segoe UI" w:cs="Segoe UI"/>
          <w:b/>
          <w:szCs w:val="24"/>
        </w:rPr>
        <w:t>DÉCLARATION DE CANDIDATURE</w:t>
      </w:r>
    </w:p>
    <w:p w:rsidR="007318B9" w:rsidRPr="00A21C23" w:rsidRDefault="007318B9" w:rsidP="00D32E0D">
      <w:pPr>
        <w:jc w:val="center"/>
        <w:rPr>
          <w:rFonts w:ascii="Segoe UI" w:hAnsi="Segoe UI" w:cs="Segoe UI"/>
          <w:b/>
          <w:szCs w:val="24"/>
        </w:rPr>
      </w:pPr>
      <w:r w:rsidRPr="00A21C23">
        <w:rPr>
          <w:rFonts w:ascii="Segoe UI" w:hAnsi="Segoe UI" w:cs="Segoe UI"/>
          <w:b/>
          <w:szCs w:val="24"/>
        </w:rPr>
        <w:t>AU CONSEIL D’ADMINISTRATION</w:t>
      </w:r>
    </w:p>
    <w:p w:rsidR="007318B9" w:rsidRPr="00A21C23" w:rsidRDefault="007318B9" w:rsidP="00D32E0D">
      <w:pPr>
        <w:rPr>
          <w:rFonts w:ascii="Segoe UI" w:hAnsi="Segoe UI" w:cs="Segoe UI"/>
          <w:szCs w:val="24"/>
        </w:rPr>
      </w:pPr>
    </w:p>
    <w:p w:rsidR="007318B9" w:rsidRPr="00A21C23" w:rsidRDefault="007318B9" w:rsidP="00D32E0D">
      <w:pPr>
        <w:rPr>
          <w:rFonts w:ascii="Segoe UI" w:hAnsi="Segoe UI" w:cs="Segoe UI"/>
          <w:b/>
          <w:szCs w:val="24"/>
        </w:rPr>
      </w:pPr>
      <w:r w:rsidRPr="00A21C23">
        <w:rPr>
          <w:rFonts w:ascii="Segoe UI" w:hAnsi="Segoe UI" w:cs="Segoe UI"/>
          <w:szCs w:val="24"/>
        </w:rPr>
        <w:t>Je soussigné</w:t>
      </w:r>
      <w:r w:rsidR="00CB748A" w:rsidRPr="00A21C23">
        <w:rPr>
          <w:rFonts w:ascii="Segoe UI" w:hAnsi="Segoe UI" w:cs="Segoe UI"/>
          <w:szCs w:val="24"/>
        </w:rPr>
        <w:t>-</w:t>
      </w:r>
      <w:r w:rsidR="00C60A8F" w:rsidRPr="00A21C23">
        <w:rPr>
          <w:rFonts w:ascii="Segoe UI" w:hAnsi="Segoe UI" w:cs="Segoe UI"/>
          <w:szCs w:val="24"/>
        </w:rPr>
        <w:t>e</w:t>
      </w:r>
      <w:r w:rsidRPr="00A21C23">
        <w:rPr>
          <w:rFonts w:ascii="Segoe UI" w:hAnsi="Segoe UI" w:cs="Segoe UI"/>
          <w:szCs w:val="24"/>
        </w:rPr>
        <w:t>, ___</w:t>
      </w:r>
      <w:r w:rsidR="0017410C" w:rsidRPr="00A21C23">
        <w:rPr>
          <w:rFonts w:ascii="Segoe UI" w:hAnsi="Segoe UI" w:cs="Segoe UI"/>
          <w:szCs w:val="24"/>
        </w:rPr>
        <w:t>___________________</w:t>
      </w:r>
      <w:r w:rsidRPr="00A21C23">
        <w:rPr>
          <w:rFonts w:ascii="Segoe UI" w:hAnsi="Segoe UI" w:cs="Segoe UI"/>
          <w:szCs w:val="24"/>
        </w:rPr>
        <w:t>membre en règle de l’AQDR Laval</w:t>
      </w:r>
      <w:r w:rsidR="00843F32" w:rsidRPr="00A21C23">
        <w:rPr>
          <w:rFonts w:ascii="Segoe UI" w:hAnsi="Segoe UI" w:cs="Segoe UI"/>
          <w:szCs w:val="24"/>
        </w:rPr>
        <w:t>-Laurentides</w:t>
      </w:r>
      <w:r w:rsidRPr="00A21C23">
        <w:rPr>
          <w:rFonts w:ascii="Segoe UI" w:hAnsi="Segoe UI" w:cs="Segoe UI"/>
          <w:szCs w:val="24"/>
        </w:rPr>
        <w:t xml:space="preserve">, pose, par la présente, ma candidature au poste d’administrateur </w:t>
      </w:r>
      <w:r w:rsidR="00395A02" w:rsidRPr="00A21C23">
        <w:rPr>
          <w:rFonts w:ascii="Segoe UI" w:hAnsi="Segoe UI" w:cs="Segoe UI"/>
          <w:szCs w:val="24"/>
        </w:rPr>
        <w:t xml:space="preserve">ou d’administratrice </w:t>
      </w:r>
      <w:r w:rsidRPr="00A21C23">
        <w:rPr>
          <w:rFonts w:ascii="Segoe UI" w:hAnsi="Segoe UI" w:cs="Segoe UI"/>
          <w:szCs w:val="24"/>
        </w:rPr>
        <w:t>de l’AQDR Laval</w:t>
      </w:r>
      <w:r w:rsidR="00843F32" w:rsidRPr="00A21C23">
        <w:rPr>
          <w:rFonts w:ascii="Segoe UI" w:hAnsi="Segoe UI" w:cs="Segoe UI"/>
          <w:szCs w:val="24"/>
        </w:rPr>
        <w:t>-Laurentides</w:t>
      </w:r>
      <w:r w:rsidRPr="00A21C23">
        <w:rPr>
          <w:rFonts w:ascii="Segoe UI" w:hAnsi="Segoe UI" w:cs="Segoe UI"/>
          <w:szCs w:val="24"/>
        </w:rPr>
        <w:t xml:space="preserve"> aux élections qui se tiendront à l’occasion de </w:t>
      </w:r>
      <w:r w:rsidRPr="00A21C23">
        <w:rPr>
          <w:rFonts w:ascii="Segoe UI" w:hAnsi="Segoe UI" w:cs="Segoe UI"/>
          <w:b/>
          <w:szCs w:val="24"/>
        </w:rPr>
        <w:t xml:space="preserve">l’assemblée générale annuelle le </w:t>
      </w:r>
      <w:r w:rsidR="0046203C">
        <w:rPr>
          <w:rFonts w:ascii="Segoe UI" w:hAnsi="Segoe UI" w:cs="Segoe UI"/>
          <w:b/>
          <w:szCs w:val="24"/>
        </w:rPr>
        <w:t>7</w:t>
      </w:r>
      <w:r w:rsidR="0046530D" w:rsidRPr="00A21C23">
        <w:rPr>
          <w:rFonts w:ascii="Segoe UI" w:hAnsi="Segoe UI" w:cs="Segoe UI"/>
          <w:b/>
          <w:szCs w:val="24"/>
        </w:rPr>
        <w:t xml:space="preserve"> </w:t>
      </w:r>
      <w:r w:rsidR="007D35E8" w:rsidRPr="00A21C23">
        <w:rPr>
          <w:rFonts w:ascii="Segoe UI" w:hAnsi="Segoe UI" w:cs="Segoe UI"/>
          <w:b/>
          <w:szCs w:val="24"/>
        </w:rPr>
        <w:t>juin 202</w:t>
      </w:r>
      <w:r w:rsidR="0046203C">
        <w:rPr>
          <w:rFonts w:ascii="Segoe UI" w:hAnsi="Segoe UI" w:cs="Segoe UI"/>
          <w:b/>
          <w:szCs w:val="24"/>
        </w:rPr>
        <w:t>3</w:t>
      </w:r>
      <w:r w:rsidR="007D35E8" w:rsidRPr="00A21C23">
        <w:rPr>
          <w:rFonts w:ascii="Segoe UI" w:hAnsi="Segoe UI" w:cs="Segoe UI"/>
          <w:b/>
          <w:szCs w:val="24"/>
        </w:rPr>
        <w:t>.</w:t>
      </w:r>
    </w:p>
    <w:p w:rsidR="001F63BB" w:rsidRPr="008A4F4E" w:rsidRDefault="001F63BB" w:rsidP="00D32E0D">
      <w:pPr>
        <w:rPr>
          <w:rFonts w:ascii="Segoe UI" w:hAnsi="Segoe UI" w:cs="Segoe UI"/>
          <w:sz w:val="22"/>
          <w:szCs w:val="24"/>
        </w:rPr>
      </w:pPr>
    </w:p>
    <w:p w:rsidR="00E5337C" w:rsidRPr="00A21C23" w:rsidRDefault="00E5337C" w:rsidP="00D32E0D">
      <w:pPr>
        <w:pStyle w:val="Default"/>
      </w:pPr>
      <w:r w:rsidRPr="00A21C23">
        <w:t>Expliquez en quelques mots votre motivation à joindre le conseil d’administration de l</w:t>
      </w:r>
      <w:r w:rsidR="00CB748A" w:rsidRPr="00A21C23">
        <w:t>’AQDR Laval-Laurentides</w:t>
      </w:r>
      <w:r w:rsidRPr="00A21C23">
        <w:t>. Parlez-nous de vos intérêts, vos compétences, vos expériences, etc. (Ajoutez une page au besoin)</w:t>
      </w:r>
      <w:r w:rsidR="007F4424" w:rsidRPr="00A21C23">
        <w:t xml:space="preserve">. </w:t>
      </w:r>
      <w:r w:rsidR="007F4424" w:rsidRPr="00A21C23">
        <w:rPr>
          <w:b/>
        </w:rPr>
        <w:t xml:space="preserve">Retourner avant le </w:t>
      </w:r>
      <w:r w:rsidR="00E91F0D">
        <w:rPr>
          <w:b/>
        </w:rPr>
        <w:t>3</w:t>
      </w:r>
      <w:r w:rsidR="007F4424" w:rsidRPr="00A21C23">
        <w:rPr>
          <w:b/>
        </w:rPr>
        <w:t>0 mai 202</w:t>
      </w:r>
      <w:r w:rsidR="00E91F0D">
        <w:rPr>
          <w:b/>
        </w:rPr>
        <w:t>3</w:t>
      </w:r>
      <w:r w:rsidR="007F4424" w:rsidRPr="00A21C23">
        <w:rPr>
          <w:b/>
        </w:rPr>
        <w:t>.</w:t>
      </w:r>
    </w:p>
    <w:p w:rsidR="001F63BB" w:rsidRPr="00A21C23" w:rsidRDefault="00E5337C" w:rsidP="00D32E0D">
      <w:pPr>
        <w:spacing w:line="360" w:lineRule="auto"/>
        <w:rPr>
          <w:rFonts w:ascii="Segoe UI" w:hAnsi="Segoe UI" w:cs="Segoe UI"/>
          <w:szCs w:val="24"/>
        </w:rPr>
      </w:pPr>
      <w:r w:rsidRPr="00A21C2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E0D" w:rsidRPr="00A21C23">
        <w:rPr>
          <w:szCs w:val="24"/>
        </w:rPr>
        <w:t>____________________________________</w:t>
      </w:r>
    </w:p>
    <w:p w:rsidR="007318B9" w:rsidRPr="00A21C23" w:rsidRDefault="007318B9" w:rsidP="00D32E0D">
      <w:pPr>
        <w:rPr>
          <w:rFonts w:ascii="Segoe UI" w:hAnsi="Segoe UI" w:cs="Segoe UI"/>
          <w:szCs w:val="24"/>
        </w:rPr>
      </w:pPr>
    </w:p>
    <w:p w:rsidR="007318B9" w:rsidRPr="00A21C23" w:rsidRDefault="007318B9" w:rsidP="00D32E0D">
      <w:pPr>
        <w:tabs>
          <w:tab w:val="left" w:pos="6120"/>
          <w:tab w:val="left" w:pos="9180"/>
        </w:tabs>
        <w:rPr>
          <w:rFonts w:ascii="Segoe UI" w:hAnsi="Segoe UI" w:cs="Segoe UI"/>
          <w:szCs w:val="24"/>
        </w:rPr>
      </w:pPr>
      <w:r w:rsidRPr="00A21C23">
        <w:rPr>
          <w:rFonts w:ascii="Segoe UI" w:hAnsi="Segoe UI" w:cs="Segoe UI"/>
          <w:szCs w:val="24"/>
        </w:rPr>
        <w:t>En foi de quoi, j’ai signé à ___</w:t>
      </w:r>
      <w:r w:rsidR="008D74F1" w:rsidRPr="00A21C23">
        <w:rPr>
          <w:rFonts w:ascii="Segoe UI" w:hAnsi="Segoe UI" w:cs="Segoe UI"/>
          <w:szCs w:val="24"/>
        </w:rPr>
        <w:t>___________________</w:t>
      </w:r>
      <w:r w:rsidR="005C2DD4" w:rsidRPr="00A21C23">
        <w:rPr>
          <w:rFonts w:ascii="Segoe UI" w:hAnsi="Segoe UI" w:cs="Segoe UI"/>
          <w:szCs w:val="24"/>
        </w:rPr>
        <w:t xml:space="preserve"> c</w:t>
      </w:r>
      <w:r w:rsidR="007D35E8" w:rsidRPr="00A21C23">
        <w:rPr>
          <w:rFonts w:ascii="Segoe UI" w:hAnsi="Segoe UI" w:cs="Segoe UI"/>
          <w:szCs w:val="24"/>
        </w:rPr>
        <w:t>e</w:t>
      </w:r>
      <w:r w:rsidR="005C2DD4" w:rsidRPr="00A21C23">
        <w:rPr>
          <w:rFonts w:ascii="Segoe UI" w:hAnsi="Segoe UI" w:cs="Segoe UI"/>
          <w:szCs w:val="24"/>
        </w:rPr>
        <w:t xml:space="preserve"> </w:t>
      </w:r>
      <w:r w:rsidR="008D74F1" w:rsidRPr="00A21C23">
        <w:rPr>
          <w:rFonts w:ascii="Segoe UI" w:hAnsi="Segoe UI" w:cs="Segoe UI"/>
          <w:szCs w:val="24"/>
        </w:rPr>
        <w:t>____________</w:t>
      </w:r>
      <w:r w:rsidR="00D32E0D" w:rsidRPr="00A21C23">
        <w:rPr>
          <w:rFonts w:ascii="Segoe UI" w:hAnsi="Segoe UI" w:cs="Segoe UI"/>
          <w:szCs w:val="24"/>
        </w:rPr>
        <w:t xml:space="preserve"> </w:t>
      </w:r>
      <w:r w:rsidR="008D74F1" w:rsidRPr="00A21C23">
        <w:rPr>
          <w:rFonts w:ascii="Segoe UI" w:hAnsi="Segoe UI" w:cs="Segoe UI"/>
          <w:szCs w:val="24"/>
        </w:rPr>
        <w:t>202</w:t>
      </w:r>
      <w:r w:rsidR="00612769">
        <w:rPr>
          <w:rFonts w:ascii="Segoe UI" w:hAnsi="Segoe UI" w:cs="Segoe UI"/>
          <w:szCs w:val="24"/>
        </w:rPr>
        <w:t>3</w:t>
      </w:r>
      <w:bookmarkStart w:id="0" w:name="_GoBack"/>
      <w:bookmarkEnd w:id="0"/>
    </w:p>
    <w:p w:rsidR="007318B9" w:rsidRPr="00A21C23" w:rsidRDefault="007318B9" w:rsidP="00D32E0D">
      <w:pPr>
        <w:rPr>
          <w:rFonts w:ascii="Segoe UI" w:hAnsi="Segoe UI" w:cs="Segoe UI"/>
          <w:szCs w:val="24"/>
        </w:rPr>
      </w:pPr>
    </w:p>
    <w:p w:rsidR="007318B9" w:rsidRPr="00A21C23" w:rsidRDefault="007318B9" w:rsidP="00D32E0D">
      <w:pPr>
        <w:rPr>
          <w:rFonts w:ascii="Segoe UI" w:hAnsi="Segoe UI" w:cs="Segoe UI"/>
          <w:szCs w:val="24"/>
        </w:rPr>
      </w:pPr>
      <w:r w:rsidRPr="00A21C23">
        <w:rPr>
          <w:rFonts w:ascii="Segoe UI" w:hAnsi="Segoe UI" w:cs="Segoe UI"/>
          <w:szCs w:val="24"/>
        </w:rPr>
        <w:t>Signature : _________________________________________</w:t>
      </w:r>
    </w:p>
    <w:p w:rsidR="007318B9" w:rsidRPr="00A21C23" w:rsidRDefault="00B77298" w:rsidP="00D32E0D">
      <w:pPr>
        <w:rPr>
          <w:rFonts w:ascii="Segoe UI" w:hAnsi="Segoe UI" w:cs="Segoe UI"/>
          <w:szCs w:val="24"/>
        </w:rPr>
      </w:pPr>
      <w:r w:rsidRPr="00A21C23">
        <w:rPr>
          <w:rFonts w:ascii="Segoe UI" w:hAnsi="Segoe UI" w:cs="Segoe UI"/>
          <w:noProof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315075" cy="2562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562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8B9" w:rsidRDefault="007318B9" w:rsidP="005C2DD4">
                            <w:pPr>
                              <w:tabs>
                                <w:tab w:val="left" w:pos="5850"/>
                              </w:tabs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Nous</w:t>
                            </w:r>
                            <w:r w:rsidR="005C2DD4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soussigné</w:t>
                            </w:r>
                            <w:r w:rsidR="00C60A8F">
                              <w:rPr>
                                <w:sz w:val="28"/>
                              </w:rPr>
                              <w:t>-e-</w:t>
                            </w:r>
                            <w:r>
                              <w:rPr>
                                <w:sz w:val="28"/>
                              </w:rPr>
                              <w:t>s, ____________________________</w:t>
                            </w:r>
                            <w:r w:rsidR="005C2DD4">
                              <w:rPr>
                                <w:sz w:val="28"/>
                              </w:rPr>
                              <w:t xml:space="preserve">_______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et </w:t>
                            </w:r>
                            <w:r w:rsidR="005C2DD4">
                              <w:rPr>
                                <w:sz w:val="28"/>
                              </w:rPr>
                              <w:t xml:space="preserve"> _</w:t>
                            </w:r>
                            <w:proofErr w:type="gramEnd"/>
                            <w:r w:rsidR="005C2DD4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 xml:space="preserve">________________________________________ </w:t>
                            </w:r>
                          </w:p>
                          <w:p w:rsidR="007318B9" w:rsidRDefault="007318B9" w:rsidP="005C2DD4">
                            <w:pPr>
                              <w:tabs>
                                <w:tab w:val="left" w:pos="5670"/>
                              </w:tabs>
                              <w:spacing w:before="120" w:line="36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membres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en règle de l’AQDR Laval</w:t>
                            </w:r>
                            <w:r w:rsidR="006B7E0F">
                              <w:rPr>
                                <w:sz w:val="28"/>
                              </w:rPr>
                              <w:t>-Laurentides</w:t>
                            </w:r>
                            <w:r>
                              <w:rPr>
                                <w:sz w:val="28"/>
                              </w:rPr>
                              <w:t>, appuyons la candidature de __________________________________ au poste d’administrateur ou d’administratrice de l’AQDR Laval</w:t>
                            </w:r>
                            <w:r w:rsidR="006B7E0F">
                              <w:rPr>
                                <w:sz w:val="28"/>
                              </w:rPr>
                              <w:t>-Laurentides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7318B9" w:rsidRDefault="007318B9" w:rsidP="005C2D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 : _________________________________________</w:t>
                            </w:r>
                          </w:p>
                          <w:p w:rsidR="007318B9" w:rsidRDefault="007318B9" w:rsidP="007318B9">
                            <w:pPr>
                              <w:tabs>
                                <w:tab w:val="left" w:pos="5670"/>
                              </w:tabs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318B9" w:rsidRDefault="007318B9" w:rsidP="007318B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 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497.25pt;height:201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" fillcolor="#f2f2f2">
                <v:textbox>
                  <w:txbxContent>
                    <w:p w:rsidR="007318B9" w:rsidRDefault="007318B9" w:rsidP="005C2DD4">
                      <w:pPr>
                        <w:tabs>
                          <w:tab w:val="left" w:pos="5850"/>
                        </w:tabs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Nous</w:t>
                      </w:r>
                      <w:r w:rsidR="005C2DD4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soussigné</w:t>
                      </w:r>
                      <w:r w:rsidR="00C60A8F">
                        <w:rPr>
                          <w:sz w:val="28"/>
                        </w:rPr>
                        <w:t>-e-</w:t>
                      </w:r>
                      <w:r>
                        <w:rPr>
                          <w:sz w:val="28"/>
                        </w:rPr>
                        <w:t>s, ____________________________</w:t>
                      </w:r>
                      <w:r w:rsidR="005C2DD4">
                        <w:rPr>
                          <w:sz w:val="28"/>
                        </w:rPr>
                        <w:t xml:space="preserve">_______ </w:t>
                      </w:r>
                      <w:proofErr w:type="gramStart"/>
                      <w:r>
                        <w:rPr>
                          <w:sz w:val="28"/>
                        </w:rPr>
                        <w:t xml:space="preserve">et </w:t>
                      </w:r>
                      <w:r w:rsidR="005C2DD4">
                        <w:rPr>
                          <w:sz w:val="28"/>
                        </w:rPr>
                        <w:t xml:space="preserve"> _</w:t>
                      </w:r>
                      <w:proofErr w:type="gramEnd"/>
                      <w:r w:rsidR="005C2DD4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 xml:space="preserve">________________________________________ </w:t>
                      </w:r>
                    </w:p>
                    <w:p w:rsidR="007318B9" w:rsidRDefault="007318B9" w:rsidP="005C2DD4">
                      <w:pPr>
                        <w:tabs>
                          <w:tab w:val="left" w:pos="5670"/>
                        </w:tabs>
                        <w:spacing w:before="120" w:line="360" w:lineRule="auto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membres</w:t>
                      </w:r>
                      <w:proofErr w:type="gramEnd"/>
                      <w:r>
                        <w:rPr>
                          <w:sz w:val="28"/>
                        </w:rPr>
                        <w:t xml:space="preserve"> en règle de l’AQDR Laval</w:t>
                      </w:r>
                      <w:r w:rsidR="006B7E0F">
                        <w:rPr>
                          <w:sz w:val="28"/>
                        </w:rPr>
                        <w:t>-Laurentides</w:t>
                      </w:r>
                      <w:r>
                        <w:rPr>
                          <w:sz w:val="28"/>
                        </w:rPr>
                        <w:t>, appuyons la candidature de __________________________________ au poste d’administrateur ou d’administratrice de l’AQDR Laval</w:t>
                      </w:r>
                      <w:r w:rsidR="006B7E0F">
                        <w:rPr>
                          <w:sz w:val="28"/>
                        </w:rPr>
                        <w:t>-Laurentides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7318B9" w:rsidRDefault="007318B9" w:rsidP="005C2D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 : _________________________________________</w:t>
                      </w:r>
                    </w:p>
                    <w:p w:rsidR="007318B9" w:rsidRDefault="007318B9" w:rsidP="007318B9">
                      <w:pPr>
                        <w:tabs>
                          <w:tab w:val="left" w:pos="5670"/>
                        </w:tabs>
                        <w:spacing w:line="360" w:lineRule="auto"/>
                        <w:jc w:val="both"/>
                        <w:rPr>
                          <w:sz w:val="28"/>
                        </w:rPr>
                      </w:pPr>
                    </w:p>
                    <w:p w:rsidR="007318B9" w:rsidRDefault="007318B9" w:rsidP="007318B9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 : 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8B9" w:rsidRPr="00A21C23" w:rsidRDefault="007318B9" w:rsidP="00D32E0D">
      <w:pPr>
        <w:rPr>
          <w:rFonts w:ascii="Segoe UI" w:hAnsi="Segoe UI" w:cs="Segoe UI"/>
          <w:szCs w:val="24"/>
        </w:rPr>
      </w:pPr>
    </w:p>
    <w:p w:rsidR="007318B9" w:rsidRPr="00A21C23" w:rsidRDefault="007318B9" w:rsidP="00D32E0D">
      <w:pPr>
        <w:rPr>
          <w:rFonts w:ascii="Segoe UI" w:hAnsi="Segoe UI" w:cs="Segoe UI"/>
          <w:szCs w:val="24"/>
        </w:rPr>
      </w:pPr>
    </w:p>
    <w:p w:rsidR="00142F1F" w:rsidRPr="00A21C23" w:rsidRDefault="00142F1F" w:rsidP="00D32E0D">
      <w:pPr>
        <w:spacing w:before="120"/>
        <w:rPr>
          <w:rFonts w:ascii="Segoe UI" w:hAnsi="Segoe UI" w:cs="Segoe UI"/>
          <w:color w:val="000000"/>
          <w:szCs w:val="24"/>
          <w:lang w:val="fr-FR"/>
        </w:rPr>
      </w:pPr>
    </w:p>
    <w:sectPr w:rsidR="00142F1F" w:rsidRPr="00A21C23" w:rsidSect="009E1C23">
      <w:headerReference w:type="first" r:id="rId7"/>
      <w:footerReference w:type="first" r:id="rId8"/>
      <w:pgSz w:w="12240" w:h="15840"/>
      <w:pgMar w:top="1440" w:right="1800" w:bottom="1440" w:left="1800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ED" w:rsidRDefault="001631ED" w:rsidP="005934D7">
      <w:r>
        <w:separator/>
      </w:r>
    </w:p>
  </w:endnote>
  <w:endnote w:type="continuationSeparator" w:id="0">
    <w:p w:rsidR="001631ED" w:rsidRDefault="001631ED" w:rsidP="0059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41" w:rsidRPr="00A21C23" w:rsidRDefault="00764506" w:rsidP="000975CD">
    <w:pPr>
      <w:jc w:val="center"/>
      <w:rPr>
        <w:rFonts w:ascii="Segoe UI" w:hAnsi="Segoe UI" w:cs="Segoe UI"/>
        <w:color w:val="17365D"/>
        <w:sz w:val="20"/>
      </w:rPr>
    </w:pPr>
    <w:r w:rsidRPr="00A21C23">
      <w:rPr>
        <w:rFonts w:ascii="Segoe UI" w:hAnsi="Segoe UI" w:cs="Segoe UI"/>
        <w:color w:val="17365D"/>
        <w:sz w:val="20"/>
      </w:rPr>
      <w:t>1450, boul. Pie X, bureau 2</w:t>
    </w:r>
    <w:r w:rsidR="00A34F4C" w:rsidRPr="00A21C23">
      <w:rPr>
        <w:rFonts w:ascii="Segoe UI" w:hAnsi="Segoe UI" w:cs="Segoe UI"/>
        <w:color w:val="17365D"/>
        <w:sz w:val="20"/>
      </w:rPr>
      <w:t>02</w:t>
    </w:r>
    <w:r w:rsidRPr="00A21C23">
      <w:rPr>
        <w:rFonts w:ascii="Segoe UI" w:hAnsi="Segoe UI" w:cs="Segoe UI"/>
        <w:color w:val="17365D"/>
        <w:sz w:val="20"/>
      </w:rPr>
      <w:t>, Laval (</w:t>
    </w:r>
    <w:proofErr w:type="gramStart"/>
    <w:r w:rsidRPr="00A21C23">
      <w:rPr>
        <w:rFonts w:ascii="Segoe UI" w:hAnsi="Segoe UI" w:cs="Segoe UI"/>
        <w:color w:val="17365D"/>
        <w:sz w:val="20"/>
      </w:rPr>
      <w:t>Québec)  H</w:t>
    </w:r>
    <w:proofErr w:type="gramEnd"/>
    <w:r w:rsidRPr="00A21C23">
      <w:rPr>
        <w:rFonts w:ascii="Segoe UI" w:hAnsi="Segoe UI" w:cs="Segoe UI"/>
        <w:color w:val="17365D"/>
        <w:sz w:val="20"/>
      </w:rPr>
      <w:t>7V 3C1</w:t>
    </w:r>
    <w:r w:rsidRPr="00A21C23">
      <w:rPr>
        <w:rFonts w:ascii="Segoe UI" w:hAnsi="Segoe UI" w:cs="Segoe UI"/>
        <w:color w:val="17365D"/>
        <w:sz w:val="20"/>
      </w:rPr>
      <w:br/>
      <w:t>Téléphone : 450 978-0807 Télécopieur : 450 978-9808</w:t>
    </w:r>
  </w:p>
  <w:p w:rsidR="000975CD" w:rsidRPr="00A21C23" w:rsidRDefault="001631ED" w:rsidP="000975CD">
    <w:pPr>
      <w:jc w:val="center"/>
      <w:rPr>
        <w:rFonts w:ascii="Segoe UI" w:hAnsi="Segoe UI" w:cs="Segoe UI"/>
        <w:color w:val="17365D"/>
        <w:sz w:val="20"/>
      </w:rPr>
    </w:pPr>
    <w:hyperlink r:id="rId1" w:history="1">
      <w:r w:rsidR="00D56926" w:rsidRPr="00A21C23">
        <w:rPr>
          <w:rStyle w:val="Lienhypertexte"/>
          <w:rFonts w:ascii="Segoe UI" w:hAnsi="Segoe UI" w:cs="Segoe UI"/>
          <w:sz w:val="20"/>
        </w:rPr>
        <w:t>aqdrlaval@aqdr.org</w:t>
      </w:r>
    </w:hyperlink>
    <w:r w:rsidR="00510041" w:rsidRPr="00A21C23">
      <w:rPr>
        <w:rFonts w:ascii="Segoe UI" w:hAnsi="Segoe UI" w:cs="Segoe UI"/>
        <w:color w:val="17365D"/>
        <w:sz w:val="20"/>
      </w:rPr>
      <w:t xml:space="preserve"> – </w:t>
    </w:r>
    <w:hyperlink r:id="rId2" w:history="1">
      <w:r w:rsidR="00510041" w:rsidRPr="00A21C23">
        <w:rPr>
          <w:rStyle w:val="Lienhypertexte"/>
          <w:rFonts w:ascii="Segoe UI" w:hAnsi="Segoe UI" w:cs="Segoe UI"/>
          <w:sz w:val="20"/>
        </w:rPr>
        <w:t>www.aqdrlaval.org</w:t>
      </w:r>
    </w:hyperlink>
    <w:r w:rsidR="00510041" w:rsidRPr="00A21C23">
      <w:rPr>
        <w:rFonts w:ascii="Segoe UI" w:hAnsi="Segoe UI" w:cs="Segoe UI"/>
        <w:color w:val="17365D"/>
        <w:sz w:val="20"/>
      </w:rPr>
      <w:t xml:space="preserve"> </w:t>
    </w:r>
  </w:p>
  <w:p w:rsidR="000975CD" w:rsidRDefault="000975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ED" w:rsidRDefault="001631ED" w:rsidP="005934D7">
      <w:r>
        <w:separator/>
      </w:r>
    </w:p>
  </w:footnote>
  <w:footnote w:type="continuationSeparator" w:id="0">
    <w:p w:rsidR="001631ED" w:rsidRDefault="001631ED" w:rsidP="0059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CD" w:rsidRPr="00717025" w:rsidRDefault="00B77298" w:rsidP="004B226A">
    <w:pPr>
      <w:pStyle w:val="En-tte"/>
      <w:jc w:val="center"/>
    </w:pPr>
    <w:r>
      <w:rPr>
        <w:noProof/>
      </w:rPr>
      <w:drawing>
        <wp:inline distT="0" distB="0" distL="0" distR="0">
          <wp:extent cx="2352675" cy="1400175"/>
          <wp:effectExtent l="0" t="0" r="0" b="0"/>
          <wp:docPr id="1" name="Image 1" descr="18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7F9"/>
    <w:multiLevelType w:val="hybridMultilevel"/>
    <w:tmpl w:val="E94CA96A"/>
    <w:lvl w:ilvl="0" w:tplc="1EA4BA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825E77"/>
    <w:multiLevelType w:val="hybridMultilevel"/>
    <w:tmpl w:val="A2B8E950"/>
    <w:lvl w:ilvl="0" w:tplc="031204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C86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CD0"/>
    <w:multiLevelType w:val="hybridMultilevel"/>
    <w:tmpl w:val="7F86A030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8C40745"/>
    <w:multiLevelType w:val="hybridMultilevel"/>
    <w:tmpl w:val="40E60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544"/>
    <w:multiLevelType w:val="multilevel"/>
    <w:tmpl w:val="F1E80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B37202"/>
    <w:multiLevelType w:val="hybridMultilevel"/>
    <w:tmpl w:val="1CBA778C"/>
    <w:lvl w:ilvl="0" w:tplc="04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06"/>
    <w:rsid w:val="00006E49"/>
    <w:rsid w:val="00035B82"/>
    <w:rsid w:val="00077FDA"/>
    <w:rsid w:val="00081995"/>
    <w:rsid w:val="000975CD"/>
    <w:rsid w:val="000D4D7B"/>
    <w:rsid w:val="000D79DE"/>
    <w:rsid w:val="001250D6"/>
    <w:rsid w:val="00142F1F"/>
    <w:rsid w:val="001631ED"/>
    <w:rsid w:val="0017410C"/>
    <w:rsid w:val="001771BD"/>
    <w:rsid w:val="00181CD7"/>
    <w:rsid w:val="001C670E"/>
    <w:rsid w:val="001D1F41"/>
    <w:rsid w:val="001E126B"/>
    <w:rsid w:val="001F5505"/>
    <w:rsid w:val="001F63BB"/>
    <w:rsid w:val="001F7202"/>
    <w:rsid w:val="00274BC9"/>
    <w:rsid w:val="002957A7"/>
    <w:rsid w:val="0032756A"/>
    <w:rsid w:val="00357E22"/>
    <w:rsid w:val="00395A02"/>
    <w:rsid w:val="003B42C0"/>
    <w:rsid w:val="003B790F"/>
    <w:rsid w:val="003D2B4C"/>
    <w:rsid w:val="004256FC"/>
    <w:rsid w:val="00426003"/>
    <w:rsid w:val="0046203C"/>
    <w:rsid w:val="0046530D"/>
    <w:rsid w:val="004B226A"/>
    <w:rsid w:val="00510041"/>
    <w:rsid w:val="00514704"/>
    <w:rsid w:val="00536938"/>
    <w:rsid w:val="005934D7"/>
    <w:rsid w:val="005B7545"/>
    <w:rsid w:val="005C2DD4"/>
    <w:rsid w:val="00612769"/>
    <w:rsid w:val="006500E1"/>
    <w:rsid w:val="006B7E0F"/>
    <w:rsid w:val="006D3D98"/>
    <w:rsid w:val="007148FE"/>
    <w:rsid w:val="00717025"/>
    <w:rsid w:val="007318B9"/>
    <w:rsid w:val="007353A0"/>
    <w:rsid w:val="00744D44"/>
    <w:rsid w:val="00764506"/>
    <w:rsid w:val="007B3AD3"/>
    <w:rsid w:val="007D35E8"/>
    <w:rsid w:val="007F4424"/>
    <w:rsid w:val="008314DE"/>
    <w:rsid w:val="00843F32"/>
    <w:rsid w:val="00877B55"/>
    <w:rsid w:val="008A4F4E"/>
    <w:rsid w:val="008B55A2"/>
    <w:rsid w:val="008C09B9"/>
    <w:rsid w:val="008D74F1"/>
    <w:rsid w:val="00900676"/>
    <w:rsid w:val="009104C4"/>
    <w:rsid w:val="00957DA0"/>
    <w:rsid w:val="00986B5B"/>
    <w:rsid w:val="009B1B7A"/>
    <w:rsid w:val="009E1C23"/>
    <w:rsid w:val="009E5407"/>
    <w:rsid w:val="009F1419"/>
    <w:rsid w:val="009F4CA0"/>
    <w:rsid w:val="00A102AA"/>
    <w:rsid w:val="00A21C23"/>
    <w:rsid w:val="00A34F4C"/>
    <w:rsid w:val="00A76A03"/>
    <w:rsid w:val="00A876F8"/>
    <w:rsid w:val="00AD37E9"/>
    <w:rsid w:val="00B135D0"/>
    <w:rsid w:val="00B4084B"/>
    <w:rsid w:val="00B41357"/>
    <w:rsid w:val="00B55BA5"/>
    <w:rsid w:val="00B77298"/>
    <w:rsid w:val="00BA620C"/>
    <w:rsid w:val="00BB36C5"/>
    <w:rsid w:val="00BF6B5F"/>
    <w:rsid w:val="00C45BF7"/>
    <w:rsid w:val="00C60A8F"/>
    <w:rsid w:val="00CB748A"/>
    <w:rsid w:val="00CC059C"/>
    <w:rsid w:val="00D32E0D"/>
    <w:rsid w:val="00D56926"/>
    <w:rsid w:val="00D7260D"/>
    <w:rsid w:val="00D85E06"/>
    <w:rsid w:val="00D95DB3"/>
    <w:rsid w:val="00D97DEF"/>
    <w:rsid w:val="00DA0A27"/>
    <w:rsid w:val="00DF04C3"/>
    <w:rsid w:val="00E34512"/>
    <w:rsid w:val="00E5337C"/>
    <w:rsid w:val="00E64D4D"/>
    <w:rsid w:val="00E91F0D"/>
    <w:rsid w:val="00EA0197"/>
    <w:rsid w:val="00EF10A7"/>
    <w:rsid w:val="00F87700"/>
    <w:rsid w:val="00F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B5CE2"/>
  <w15:chartTrackingRefBased/>
  <w15:docId w15:val="{89CCF30C-538B-4926-BB64-D741C840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8B9"/>
    <w:rPr>
      <w:sz w:val="24"/>
      <w:lang w:eastAsia="en-US"/>
    </w:rPr>
  </w:style>
  <w:style w:type="paragraph" w:styleId="Titre1">
    <w:name w:val="heading 1"/>
    <w:basedOn w:val="Normal"/>
    <w:next w:val="Normal"/>
    <w:qFormat/>
    <w:rsid w:val="00077FDA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4D7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5934D7"/>
    <w:rPr>
      <w:sz w:val="24"/>
      <w:szCs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934D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5934D7"/>
    <w:rPr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F87700"/>
    <w:pPr>
      <w:ind w:left="708"/>
    </w:pPr>
  </w:style>
  <w:style w:type="character" w:styleId="Lienhypertexte">
    <w:name w:val="Hyperlink"/>
    <w:uiPriority w:val="99"/>
    <w:unhideWhenUsed/>
    <w:rsid w:val="005100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18B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533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drlaval.org" TargetMode="External"/><Relationship Id="rId1" Type="http://schemas.openxmlformats.org/officeDocument/2006/relationships/hyperlink" Target="mailto:aqdrlaval@aqd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y%20Dropbox\Partage%20AQDR\Doc_AQDRL_modele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Doc_AQDRL_modele2013.dotx</Template>
  <TotalTime>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AQDR LAVAL</vt:lpstr>
    </vt:vector>
  </TitlesOfParts>
  <Company>maison</Company>
  <LinksUpToDate>false</LinksUpToDate>
  <CharactersWithSpaces>1009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http://www.aqdrlaval.org/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mailto:aqdrlaval@aqdr.org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AQDR LAVAL</dc:title>
  <dc:subject/>
  <dc:creator>utilisateur</dc:creator>
  <cp:keywords/>
  <cp:lastModifiedBy>btremblay</cp:lastModifiedBy>
  <cp:revision>5</cp:revision>
  <dcterms:created xsi:type="dcterms:W3CDTF">2023-04-26T15:52:00Z</dcterms:created>
  <dcterms:modified xsi:type="dcterms:W3CDTF">2023-04-26T16:50:00Z</dcterms:modified>
</cp:coreProperties>
</file>